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DE" w:rsidRDefault="00201D51" w:rsidP="008D77DE">
      <w:pPr>
        <w:pStyle w:val="NoSpacing"/>
        <w:ind w:left="4320" w:firstLine="720"/>
      </w:pPr>
      <w:r>
        <w:rPr>
          <w:rFonts w:ascii="Arial Black" w:hAnsi="Arial Black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2305793" cy="762000"/>
            <wp:effectExtent l="0" t="0" r="0" b="0"/>
            <wp:wrapNone/>
            <wp:docPr id="2" name="Picture 2" descr="T:\MTU Logos - New\Full_Name_Horizontal\PNG\FullName_Horizontal_Two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MTU Logos - New\Full_Name_Horizontal\PNG\FullName_Horizontal_Two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423" cy="76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DE" w:rsidRPr="008D77DE">
        <w:t>MICHIGAN TECHNOLOGICAL UNIVERSITY</w:t>
      </w:r>
    </w:p>
    <w:p w:rsidR="008D77DE" w:rsidRDefault="008D77DE" w:rsidP="008D77DE">
      <w:pPr>
        <w:pStyle w:val="NoSpacing"/>
        <w:ind w:left="4320" w:firstLine="720"/>
        <w:rPr>
          <w:rFonts w:ascii="Arial Black" w:hAnsi="Arial Black"/>
          <w:sz w:val="36"/>
          <w:szCs w:val="36"/>
        </w:rPr>
      </w:pPr>
      <w:r w:rsidRPr="008D77DE">
        <w:rPr>
          <w:rFonts w:ascii="Arial Black" w:hAnsi="Arial Black"/>
          <w:sz w:val="36"/>
          <w:szCs w:val="36"/>
        </w:rPr>
        <w:t>Policies and Procedures</w:t>
      </w:r>
    </w:p>
    <w:p w:rsidR="008D77DE" w:rsidRPr="008D77DE" w:rsidRDefault="008D77DE" w:rsidP="008D77DE">
      <w:pPr>
        <w:pStyle w:val="NoSpacing"/>
        <w:ind w:left="4320" w:firstLine="720"/>
        <w:rPr>
          <w:rFonts w:ascii="Arial Black" w:hAnsi="Arial Black"/>
          <w:szCs w:val="24"/>
        </w:rPr>
      </w:pPr>
    </w:p>
    <w:p w:rsidR="00960126" w:rsidRPr="008D77DE" w:rsidRDefault="00201D51" w:rsidP="008D77DE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Form 1.01.1.2</w:t>
      </w:r>
      <w:r w:rsidR="00960126" w:rsidRPr="008D77DE">
        <w:rPr>
          <w:rFonts w:ascii="Arial Black" w:hAnsi="Arial Black"/>
        </w:rPr>
        <w:t xml:space="preserve"> Policy Template</w:t>
      </w:r>
    </w:p>
    <w:p w:rsidR="00960126" w:rsidRPr="008D77DE" w:rsidRDefault="008D77DE" w:rsidP="008D77DE">
      <w:r w:rsidRPr="008D7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222250</wp:posOffset>
                </wp:positionV>
                <wp:extent cx="6400800" cy="0"/>
                <wp:effectExtent l="14605" t="10160" r="13970" b="184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F131D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17.5pt" to="497.6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OQh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" strokeweight="1.5pt"/>
            </w:pict>
          </mc:Fallback>
        </mc:AlternateContent>
      </w:r>
      <w:r w:rsidR="00960126" w:rsidRPr="008D77DE">
        <w:t xml:space="preserve">Once the template is complete, electronically forward to </w:t>
      </w:r>
      <w:r w:rsidR="00201D51">
        <w:t>policy</w:t>
      </w:r>
      <w:r w:rsidR="00960126" w:rsidRPr="008D77DE">
        <w:t>@mtu.edu.</w:t>
      </w:r>
    </w:p>
    <w:p w:rsidR="00FD14C7" w:rsidRDefault="00FD14C7" w:rsidP="00D7382F">
      <w:pPr>
        <w:tabs>
          <w:tab w:val="left" w:pos="5040"/>
        </w:tabs>
        <w:spacing w:after="0" w:line="360" w:lineRule="auto"/>
        <w:rPr>
          <w:rFonts w:cs="Arial"/>
          <w:szCs w:val="24"/>
        </w:rPr>
      </w:pPr>
      <w:r w:rsidRPr="00FC34C3">
        <w:rPr>
          <w:rFonts w:cs="Arial"/>
          <w:b/>
          <w:szCs w:val="24"/>
        </w:rPr>
        <w:t>Policy</w:t>
      </w:r>
      <w:r w:rsidR="001244FB">
        <w:rPr>
          <w:rFonts w:cs="Arial"/>
          <w:b/>
          <w:szCs w:val="24"/>
        </w:rPr>
        <w:t xml:space="preserve"> Number</w:t>
      </w:r>
      <w:r w:rsidRPr="00FC34C3">
        <w:rPr>
          <w:rFonts w:cs="Arial"/>
          <w:b/>
          <w:szCs w:val="24"/>
        </w:rPr>
        <w:t>:</w:t>
      </w:r>
      <w:r w:rsidR="001244FB">
        <w:rPr>
          <w:rFonts w:cs="Arial"/>
          <w:szCs w:val="24"/>
        </w:rPr>
        <w:tab/>
      </w:r>
      <w:bookmarkStart w:id="0" w:name="_GoBack"/>
      <w:bookmarkEnd w:id="0"/>
      <w:r w:rsidR="001244FB" w:rsidRPr="00960126">
        <w:rPr>
          <w:rFonts w:cs="Arial"/>
          <w:i/>
          <w:szCs w:val="24"/>
        </w:rPr>
        <w:t>(Will be assigned by policy coordinator)</w:t>
      </w:r>
    </w:p>
    <w:p w:rsidR="00FD14C7" w:rsidRDefault="00FD14C7" w:rsidP="00D7382F">
      <w:pPr>
        <w:tabs>
          <w:tab w:val="left" w:pos="5040"/>
        </w:tabs>
        <w:spacing w:after="0" w:line="360" w:lineRule="auto"/>
        <w:rPr>
          <w:rFonts w:cs="Arial"/>
          <w:szCs w:val="24"/>
        </w:rPr>
      </w:pPr>
      <w:r w:rsidRPr="00FC34C3">
        <w:rPr>
          <w:rFonts w:cs="Arial"/>
          <w:b/>
          <w:szCs w:val="24"/>
        </w:rPr>
        <w:t>Title:</w:t>
      </w:r>
      <w:r>
        <w:rPr>
          <w:rFonts w:cs="Arial"/>
          <w:szCs w:val="24"/>
        </w:rPr>
        <w:tab/>
      </w:r>
      <w:r w:rsidR="00112381" w:rsidRPr="00960126">
        <w:rPr>
          <w:rFonts w:cs="Arial"/>
          <w:i/>
          <w:szCs w:val="24"/>
        </w:rPr>
        <w:t>(Title of Policy)</w:t>
      </w:r>
    </w:p>
    <w:p w:rsidR="00960126" w:rsidRDefault="00960126" w:rsidP="00960126">
      <w:pPr>
        <w:spacing w:line="360" w:lineRule="auto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t>[Enter your text here. Required.]</w:t>
      </w:r>
    </w:p>
    <w:p w:rsidR="00FD14C7" w:rsidRDefault="00FD14C7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  <w:szCs w:val="24"/>
        </w:rPr>
      </w:pPr>
      <w:r w:rsidRPr="00FC34C3">
        <w:rPr>
          <w:rFonts w:cs="Arial"/>
          <w:b/>
          <w:szCs w:val="24"/>
        </w:rPr>
        <w:t>Effective:</w:t>
      </w:r>
      <w:r>
        <w:rPr>
          <w:rFonts w:cs="Arial"/>
          <w:szCs w:val="24"/>
        </w:rPr>
        <w:tab/>
      </w:r>
      <w:r w:rsidR="00112381" w:rsidRPr="00960126">
        <w:rPr>
          <w:rFonts w:cs="Arial"/>
          <w:i/>
          <w:szCs w:val="24"/>
        </w:rPr>
        <w:t>(Effective Date of Policy</w:t>
      </w:r>
      <w:r w:rsidR="001244FB" w:rsidRPr="00960126">
        <w:rPr>
          <w:rFonts w:cs="Arial"/>
          <w:i/>
          <w:szCs w:val="24"/>
        </w:rPr>
        <w:t>, ex: MM/DD/YYYY</w:t>
      </w:r>
      <w:r w:rsidR="00112381" w:rsidRPr="00960126">
        <w:rPr>
          <w:rFonts w:cs="Arial"/>
          <w:i/>
          <w:szCs w:val="24"/>
        </w:rPr>
        <w:t>)</w:t>
      </w:r>
    </w:p>
    <w:p w:rsidR="00960126" w:rsidRDefault="00960126" w:rsidP="00960126">
      <w:pPr>
        <w:spacing w:line="360" w:lineRule="auto"/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t>[Enter your text here. Required.]</w:t>
      </w:r>
    </w:p>
    <w:p w:rsidR="00960126" w:rsidRDefault="003C31AE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</w:rPr>
      </w:pPr>
      <w:r w:rsidRPr="003C31AE">
        <w:rPr>
          <w:rFonts w:cs="Arial"/>
          <w:b/>
          <w:szCs w:val="24"/>
        </w:rPr>
        <w:t>Senate Proposal:</w:t>
      </w:r>
      <w:r>
        <w:rPr>
          <w:rFonts w:cs="Arial"/>
          <w:szCs w:val="24"/>
        </w:rPr>
        <w:tab/>
      </w:r>
      <w:r w:rsidR="00960126" w:rsidRPr="005C08AC">
        <w:rPr>
          <w:rFonts w:cs="Arial"/>
          <w:i/>
        </w:rPr>
        <w:t>(No/Yes</w:t>
      </w:r>
      <w:r w:rsidR="00960126" w:rsidRPr="005C08AC">
        <w:rPr>
          <w:i/>
          <w:color w:val="000000"/>
        </w:rPr>
        <w:t>. Indicates whether or not the policy originated from a University Senate proposal. If yes, the policy requires Senate approval for changes to the policy.</w:t>
      </w:r>
      <w:r w:rsidR="00960126" w:rsidRPr="005C08AC">
        <w:rPr>
          <w:rFonts w:cs="Arial"/>
          <w:i/>
        </w:rPr>
        <w:t>)</w:t>
      </w:r>
    </w:p>
    <w:p w:rsidR="00960126" w:rsidRDefault="00960126" w:rsidP="00960126">
      <w:pPr>
        <w:tabs>
          <w:tab w:val="left" w:pos="5040"/>
        </w:tabs>
        <w:spacing w:after="0" w:line="240" w:lineRule="auto"/>
        <w:ind w:left="5040" w:hanging="5040"/>
      </w:pPr>
      <w:r>
        <w:rPr>
          <w:rFonts w:cs="Arial"/>
          <w:b/>
          <w:szCs w:val="24"/>
        </w:rPr>
        <w:tab/>
      </w:r>
      <w:r>
        <w:t>[Enter your text here. Required.]</w:t>
      </w:r>
    </w:p>
    <w:p w:rsidR="00960126" w:rsidRPr="00960126" w:rsidRDefault="00960126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</w:rPr>
      </w:pPr>
    </w:p>
    <w:p w:rsidR="00FD14C7" w:rsidRDefault="00FD14C7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  <w:i/>
        </w:rPr>
      </w:pPr>
      <w:r w:rsidRPr="00FC34C3">
        <w:rPr>
          <w:rFonts w:cs="Arial"/>
          <w:b/>
          <w:szCs w:val="24"/>
        </w:rPr>
        <w:t>Responsible University Officer:</w:t>
      </w:r>
      <w:r>
        <w:rPr>
          <w:rFonts w:cs="Arial"/>
          <w:szCs w:val="24"/>
        </w:rPr>
        <w:tab/>
      </w:r>
      <w:r w:rsidR="00960126" w:rsidRPr="005C08AC">
        <w:rPr>
          <w:rFonts w:cs="Arial"/>
          <w:i/>
        </w:rPr>
        <w:t>(Title of the University officer (provost, vice president) responsible for implementing the policy and ensuring necessary procedures and guidelines are developed.)</w:t>
      </w:r>
    </w:p>
    <w:p w:rsidR="00960126" w:rsidRDefault="00960126" w:rsidP="00960126">
      <w:pPr>
        <w:tabs>
          <w:tab w:val="left" w:pos="5040"/>
        </w:tabs>
        <w:spacing w:after="0" w:line="240" w:lineRule="auto"/>
        <w:ind w:left="5040" w:hanging="5040"/>
      </w:pPr>
      <w:r>
        <w:rPr>
          <w:rFonts w:cs="Arial"/>
          <w:b/>
          <w:szCs w:val="24"/>
        </w:rPr>
        <w:tab/>
      </w:r>
      <w:r>
        <w:t>[Enter your text here. Required.]</w:t>
      </w:r>
    </w:p>
    <w:p w:rsidR="00960126" w:rsidRDefault="00960126" w:rsidP="00960126">
      <w:pPr>
        <w:tabs>
          <w:tab w:val="left" w:pos="5040"/>
        </w:tabs>
        <w:spacing w:after="0" w:line="240" w:lineRule="auto"/>
        <w:ind w:left="5040" w:hanging="5040"/>
        <w:rPr>
          <w:rFonts w:cs="Arial"/>
          <w:szCs w:val="24"/>
        </w:rPr>
      </w:pPr>
    </w:p>
    <w:p w:rsidR="00FD14C7" w:rsidRDefault="00FD14C7" w:rsidP="001244FB">
      <w:pPr>
        <w:tabs>
          <w:tab w:val="left" w:pos="5040"/>
        </w:tabs>
        <w:spacing w:after="120" w:line="240" w:lineRule="auto"/>
        <w:ind w:left="5040" w:hanging="5040"/>
        <w:rPr>
          <w:rFonts w:cs="Arial"/>
          <w:i/>
          <w:szCs w:val="24"/>
        </w:rPr>
      </w:pPr>
      <w:r w:rsidRPr="00FC34C3">
        <w:rPr>
          <w:rFonts w:cs="Arial"/>
          <w:b/>
          <w:szCs w:val="24"/>
        </w:rPr>
        <w:t>Responsible Office:</w:t>
      </w:r>
      <w:r w:rsidR="00112381">
        <w:rPr>
          <w:rFonts w:cs="Arial"/>
          <w:szCs w:val="24"/>
        </w:rPr>
        <w:tab/>
      </w:r>
      <w:r w:rsidR="00112381" w:rsidRPr="00AC6C19">
        <w:rPr>
          <w:rFonts w:cs="Arial"/>
          <w:i/>
          <w:szCs w:val="24"/>
        </w:rPr>
        <w:t>(</w:t>
      </w:r>
      <w:r w:rsidR="001244FB" w:rsidRPr="00AC6C19">
        <w:rPr>
          <w:rFonts w:cs="Arial"/>
          <w:i/>
          <w:szCs w:val="24"/>
        </w:rPr>
        <w:t>Name of University office with responsibility of implementation of the policy.</w:t>
      </w:r>
      <w:r w:rsidR="00112381" w:rsidRPr="00AC6C19">
        <w:rPr>
          <w:rFonts w:cs="Arial"/>
          <w:i/>
          <w:szCs w:val="24"/>
        </w:rPr>
        <w:t>)</w:t>
      </w:r>
    </w:p>
    <w:p w:rsidR="00AC6C19" w:rsidRPr="00FD14C7" w:rsidRDefault="00AC6C19" w:rsidP="001244FB">
      <w:pPr>
        <w:tabs>
          <w:tab w:val="left" w:pos="5040"/>
        </w:tabs>
        <w:spacing w:after="120" w:line="240" w:lineRule="auto"/>
        <w:ind w:left="5040" w:hanging="5040"/>
        <w:rPr>
          <w:rFonts w:cs="Arial"/>
          <w:szCs w:val="24"/>
        </w:rPr>
      </w:pPr>
      <w:r>
        <w:rPr>
          <w:rFonts w:cs="Arial"/>
          <w:b/>
          <w:szCs w:val="24"/>
        </w:rPr>
        <w:tab/>
      </w:r>
      <w:r>
        <w:t>[Enter your text here. Required.]</w:t>
      </w:r>
    </w:p>
    <w:p w:rsidR="00FD14C7" w:rsidRPr="00FD14C7" w:rsidRDefault="008D77DE" w:rsidP="00FD14C7">
      <w:pPr>
        <w:tabs>
          <w:tab w:val="left" w:pos="5040"/>
        </w:tabs>
        <w:rPr>
          <w:rFonts w:cs="Arial"/>
          <w:szCs w:val="24"/>
        </w:rPr>
      </w:pPr>
      <w:r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27305</wp:posOffset>
                </wp:positionV>
                <wp:extent cx="6122035" cy="0"/>
                <wp:effectExtent l="17780" t="14605" r="22860" b="2349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71F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5pt;margin-top:2.15pt;width:482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" strokeweight="2.25pt"/>
            </w:pict>
          </mc:Fallback>
        </mc:AlternateContent>
      </w:r>
    </w:p>
    <w:p w:rsidR="00155FC5" w:rsidRPr="00A509A2" w:rsidRDefault="00021A85" w:rsidP="00960126">
      <w:pPr>
        <w:pStyle w:val="AnnHeading1"/>
        <w:spacing w:before="120"/>
      </w:pPr>
      <w:r w:rsidRPr="00A509A2">
        <w:t>Policy Statement</w:t>
      </w:r>
    </w:p>
    <w:p w:rsidR="00112381" w:rsidRPr="00AC6C19" w:rsidRDefault="001244FB" w:rsidP="00960126">
      <w:pPr>
        <w:spacing w:line="240" w:lineRule="auto"/>
        <w:rPr>
          <w:i/>
        </w:rPr>
      </w:pPr>
      <w:r w:rsidRPr="00AC6C19">
        <w:rPr>
          <w:i/>
        </w:rPr>
        <w:t>(A well-articulated, authoritative expression of philosophy and direction. Does not change frequently.)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021A85" w:rsidRPr="00A509A2" w:rsidRDefault="00550526" w:rsidP="00112381">
      <w:pPr>
        <w:pStyle w:val="AnnHeading1"/>
      </w:pPr>
      <w:r w:rsidRPr="00A509A2">
        <w:t>Policy Requirements</w:t>
      </w:r>
    </w:p>
    <w:p w:rsidR="002E0A36" w:rsidRPr="00AC6C19" w:rsidRDefault="008E005D" w:rsidP="008B1191">
      <w:pPr>
        <w:spacing w:line="360" w:lineRule="auto"/>
        <w:rPr>
          <w:i/>
        </w:rPr>
      </w:pPr>
      <w:r w:rsidRPr="00AC6C19">
        <w:rPr>
          <w:i/>
        </w:rPr>
        <w:t>(Required elements for any procedures supporting the policy.)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5C49F6" w:rsidRPr="009F0D18" w:rsidRDefault="004F792B" w:rsidP="00467AA5">
      <w:pPr>
        <w:pStyle w:val="AnnHeading1"/>
      </w:pPr>
      <w:r>
        <w:lastRenderedPageBreak/>
        <w:t>Purpose</w:t>
      </w:r>
    </w:p>
    <w:p w:rsidR="002E0A36" w:rsidRPr="00AC6C19" w:rsidRDefault="008E005D" w:rsidP="008B1191">
      <w:pPr>
        <w:spacing w:line="360" w:lineRule="auto"/>
        <w:rPr>
          <w:i/>
        </w:rPr>
      </w:pPr>
      <w:r w:rsidRPr="00AC6C19">
        <w:rPr>
          <w:i/>
        </w:rPr>
        <w:t>(Provide background information for the need and result of the policy.)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4F792B" w:rsidRPr="004F792B" w:rsidRDefault="004F792B" w:rsidP="008B1191">
      <w:pPr>
        <w:spacing w:line="360" w:lineRule="auto"/>
        <w:rPr>
          <w:rFonts w:ascii="Arial Black" w:hAnsi="Arial Black"/>
          <w:sz w:val="28"/>
          <w:szCs w:val="28"/>
        </w:rPr>
      </w:pPr>
      <w:r w:rsidRPr="004F792B">
        <w:rPr>
          <w:rFonts w:ascii="Arial Black" w:hAnsi="Arial Black"/>
          <w:sz w:val="28"/>
          <w:szCs w:val="28"/>
        </w:rPr>
        <w:t>Scope</w:t>
      </w:r>
    </w:p>
    <w:p w:rsidR="004F792B" w:rsidRPr="004F792B" w:rsidRDefault="004F792B" w:rsidP="008B1191">
      <w:pPr>
        <w:spacing w:line="360" w:lineRule="auto"/>
        <w:rPr>
          <w:i/>
        </w:rPr>
      </w:pPr>
      <w:r w:rsidRPr="004F792B">
        <w:rPr>
          <w:i/>
        </w:rPr>
        <w:t>(Information regarding who is affected by this policy, and which departments or individuals should especially be aware of its contents)</w:t>
      </w:r>
    </w:p>
    <w:p w:rsidR="004F792B" w:rsidRDefault="004F792B" w:rsidP="008B1191">
      <w:pPr>
        <w:spacing w:line="360" w:lineRule="auto"/>
      </w:pPr>
      <w:r>
        <w:t>[Enter your text here. Optional]</w:t>
      </w:r>
    </w:p>
    <w:p w:rsidR="00D810AE" w:rsidRDefault="00D810AE" w:rsidP="00467AA5">
      <w:pPr>
        <w:pStyle w:val="AnnHeading1"/>
      </w:pPr>
      <w:r w:rsidRPr="009F0D18">
        <w:t>Related Policy Information</w:t>
      </w:r>
    </w:p>
    <w:p w:rsidR="000F4B8F" w:rsidRPr="00AC6C19" w:rsidRDefault="008E005D" w:rsidP="008B1191">
      <w:pPr>
        <w:spacing w:line="360" w:lineRule="auto"/>
        <w:rPr>
          <w:i/>
        </w:rPr>
      </w:pPr>
      <w:r w:rsidRPr="00AC6C19">
        <w:rPr>
          <w:i/>
        </w:rPr>
        <w:t>(Include here any supporting information for this policy.)</w:t>
      </w:r>
    </w:p>
    <w:p w:rsidR="008B1191" w:rsidRDefault="008B1191" w:rsidP="008B1191">
      <w:pPr>
        <w:spacing w:line="360" w:lineRule="auto"/>
      </w:pPr>
      <w:r>
        <w:t>[Enter your text here. Optional.]</w:t>
      </w:r>
    </w:p>
    <w:p w:rsidR="00840A72" w:rsidRDefault="00840A72" w:rsidP="00467AA5">
      <w:pPr>
        <w:pStyle w:val="AnnHeading1"/>
      </w:pPr>
      <w:r w:rsidRPr="00070D53">
        <w:t>Exclusions</w:t>
      </w:r>
    </w:p>
    <w:p w:rsidR="00C6361F" w:rsidRPr="00AC6C19" w:rsidRDefault="008E005D" w:rsidP="00AC6C19">
      <w:pPr>
        <w:spacing w:line="240" w:lineRule="auto"/>
        <w:rPr>
          <w:i/>
        </w:rPr>
      </w:pPr>
      <w:r w:rsidRPr="00AC6C19">
        <w:rPr>
          <w:i/>
        </w:rPr>
        <w:t>(Exclusions (groups of individuals, funding, etc.) to the policy – if none, it is assumed that the policy applies across the University.)</w:t>
      </w:r>
    </w:p>
    <w:p w:rsidR="008B1191" w:rsidRDefault="008B1191" w:rsidP="008B1191">
      <w:pPr>
        <w:spacing w:line="360" w:lineRule="auto"/>
      </w:pPr>
      <w:r>
        <w:t>[Enter your text here. Optional..]</w:t>
      </w:r>
    </w:p>
    <w:p w:rsidR="00840A72" w:rsidRPr="00227BA6" w:rsidRDefault="00840A72" w:rsidP="00467AA5">
      <w:pPr>
        <w:pStyle w:val="AnnHeading1"/>
      </w:pPr>
      <w:r w:rsidRPr="00227BA6">
        <w:t>Contacts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3870"/>
        <w:gridCol w:w="270"/>
        <w:gridCol w:w="3600"/>
      </w:tblGrid>
      <w:tr w:rsidR="003811B3" w:rsidRPr="009F0BC7" w:rsidTr="009F0BC7">
        <w:trPr>
          <w:trHeight w:val="432"/>
        </w:trPr>
        <w:tc>
          <w:tcPr>
            <w:tcW w:w="3870" w:type="dxa"/>
            <w:vAlign w:val="center"/>
          </w:tcPr>
          <w:p w:rsidR="003811B3" w:rsidRPr="00AC6C19" w:rsidRDefault="00AC6C19" w:rsidP="009F0BC7">
            <w:pPr>
              <w:spacing w:after="0" w:line="240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(</w:t>
            </w:r>
            <w:r w:rsidR="008E005D" w:rsidRPr="00AC6C19">
              <w:rPr>
                <w:i/>
                <w:sz w:val="22"/>
              </w:rPr>
              <w:t xml:space="preserve">Individuals who can be </w:t>
            </w:r>
            <w:r>
              <w:rPr>
                <w:i/>
                <w:sz w:val="22"/>
              </w:rPr>
              <w:t xml:space="preserve">contacted regarding the policy. Example: </w:t>
            </w:r>
            <w:r w:rsidR="008E005D" w:rsidRPr="00AC6C19">
              <w:rPr>
                <w:i/>
                <w:sz w:val="22"/>
              </w:rPr>
              <w:t xml:space="preserve">Individual Title and/or </w:t>
            </w:r>
            <w:r w:rsidR="003811B3" w:rsidRPr="00AC6C19">
              <w:rPr>
                <w:i/>
                <w:sz w:val="22"/>
              </w:rPr>
              <w:t>Department Name 1)</w:t>
            </w:r>
          </w:p>
          <w:p w:rsidR="008B1191" w:rsidRPr="009F0BC7" w:rsidRDefault="008B1191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[Enter your text here. Required.]</w:t>
            </w:r>
          </w:p>
        </w:tc>
        <w:tc>
          <w:tcPr>
            <w:tcW w:w="27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487-XXXX</w:t>
            </w:r>
          </w:p>
        </w:tc>
      </w:tr>
      <w:tr w:rsidR="003811B3" w:rsidRPr="009F0BC7" w:rsidTr="009F0BC7">
        <w:trPr>
          <w:trHeight w:val="432"/>
        </w:trPr>
        <w:tc>
          <w:tcPr>
            <w:tcW w:w="3870" w:type="dxa"/>
            <w:vAlign w:val="center"/>
          </w:tcPr>
          <w:p w:rsidR="003811B3" w:rsidRPr="00AC6C19" w:rsidRDefault="003811B3" w:rsidP="009F0BC7">
            <w:pPr>
              <w:spacing w:after="0" w:line="240" w:lineRule="auto"/>
              <w:rPr>
                <w:i/>
                <w:sz w:val="22"/>
              </w:rPr>
            </w:pPr>
            <w:r w:rsidRPr="00AC6C19">
              <w:rPr>
                <w:i/>
                <w:sz w:val="22"/>
              </w:rPr>
              <w:t>(</w:t>
            </w:r>
            <w:r w:rsidR="008E005D" w:rsidRPr="00AC6C19">
              <w:rPr>
                <w:i/>
                <w:sz w:val="22"/>
              </w:rPr>
              <w:t xml:space="preserve">Individual Title and/or </w:t>
            </w:r>
            <w:r w:rsidRPr="00AC6C19">
              <w:rPr>
                <w:i/>
                <w:sz w:val="22"/>
              </w:rPr>
              <w:t>Department Name 2, if applicable)</w:t>
            </w:r>
          </w:p>
          <w:p w:rsidR="008B1191" w:rsidRPr="009F0BC7" w:rsidRDefault="008B1191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[Enter your text here. Optional.]</w:t>
            </w:r>
          </w:p>
        </w:tc>
        <w:tc>
          <w:tcPr>
            <w:tcW w:w="27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3600" w:type="dxa"/>
            <w:vAlign w:val="center"/>
          </w:tcPr>
          <w:p w:rsidR="003811B3" w:rsidRPr="009F0BC7" w:rsidRDefault="003811B3" w:rsidP="009F0BC7">
            <w:pPr>
              <w:spacing w:after="0" w:line="240" w:lineRule="auto"/>
              <w:rPr>
                <w:sz w:val="22"/>
              </w:rPr>
            </w:pPr>
            <w:r w:rsidRPr="009F0BC7">
              <w:rPr>
                <w:sz w:val="22"/>
              </w:rPr>
              <w:t>487-XXXX</w:t>
            </w:r>
          </w:p>
        </w:tc>
      </w:tr>
    </w:tbl>
    <w:p w:rsidR="00A1228D" w:rsidRDefault="00A1228D" w:rsidP="00A1228D">
      <w:pPr>
        <w:pStyle w:val="AnnHeading1"/>
      </w:pPr>
      <w:r w:rsidRPr="00227BA6">
        <w:t>Definitions</w:t>
      </w:r>
    </w:p>
    <w:p w:rsidR="008E005D" w:rsidRPr="00AC6C19" w:rsidRDefault="008E005D" w:rsidP="00AC6C19">
      <w:pPr>
        <w:spacing w:line="240" w:lineRule="auto"/>
        <w:rPr>
          <w:i/>
        </w:rPr>
      </w:pPr>
      <w:r w:rsidRPr="00AC6C19">
        <w:rPr>
          <w:i/>
        </w:rPr>
        <w:t>(List unique terms, which by being defined, add to the reader’s understanding of the policy.)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A1228D" w:rsidRDefault="008B1191" w:rsidP="008B1191">
      <w:r>
        <w:rPr>
          <w:b/>
          <w:i/>
        </w:rPr>
        <w:lastRenderedPageBreak/>
        <w:t xml:space="preserve"> </w:t>
      </w:r>
      <w:r w:rsidR="00A1228D">
        <w:rPr>
          <w:b/>
          <w:i/>
        </w:rPr>
        <w:t>(Word and/or Phrase to Be Defined)</w:t>
      </w:r>
      <w:r w:rsidR="00A1228D" w:rsidRPr="00F010A5">
        <w:t xml:space="preserve"> </w:t>
      </w:r>
      <w:r w:rsidR="00A1228D" w:rsidRPr="00FD14C7">
        <w:t>–</w:t>
      </w:r>
      <w:r w:rsidR="00A1228D">
        <w:t xml:space="preserve"> (Define the word and/or phrase to eliminate reader interpretation.)</w:t>
      </w:r>
    </w:p>
    <w:p w:rsidR="00A1228D" w:rsidRDefault="00A1228D" w:rsidP="00A1228D">
      <w:r>
        <w:rPr>
          <w:b/>
          <w:i/>
        </w:rPr>
        <w:t>(Word and/Phrase to Be Defined)</w:t>
      </w:r>
      <w:r w:rsidRPr="00F010A5">
        <w:t xml:space="preserve"> </w:t>
      </w:r>
      <w:r w:rsidRPr="00FD14C7">
        <w:t>–</w:t>
      </w:r>
      <w:r>
        <w:t xml:space="preserve"> (Define the word and/or phrase to eliminate reader interpretation.)</w:t>
      </w:r>
    </w:p>
    <w:p w:rsidR="009712CD" w:rsidRPr="00467AA5" w:rsidRDefault="009712CD" w:rsidP="009712CD">
      <w:pPr>
        <w:pStyle w:val="AnnHeading1"/>
      </w:pPr>
      <w:r w:rsidRPr="00467AA5">
        <w:t>Responsibilities</w:t>
      </w:r>
    </w:p>
    <w:p w:rsidR="008E005D" w:rsidRPr="00AC6C19" w:rsidRDefault="008E005D" w:rsidP="009712CD">
      <w:pPr>
        <w:rPr>
          <w:i/>
        </w:rPr>
      </w:pPr>
      <w:r w:rsidRPr="00AC6C19">
        <w:rPr>
          <w:i/>
        </w:rPr>
        <w:t>(Individual areas of responsibility followed by the function to be performed.)</w:t>
      </w:r>
    </w:p>
    <w:p w:rsidR="008B1191" w:rsidRDefault="008B1191" w:rsidP="008B1191">
      <w:pPr>
        <w:spacing w:line="360" w:lineRule="auto"/>
      </w:pPr>
      <w:r>
        <w:t>[Enter your text here. Required.]</w:t>
      </w:r>
    </w:p>
    <w:p w:rsidR="009712CD" w:rsidRDefault="003811B3" w:rsidP="009712CD">
      <w:r>
        <w:rPr>
          <w:b/>
          <w:i/>
        </w:rPr>
        <w:t>(Title</w:t>
      </w:r>
      <w:r w:rsidR="00F010A5">
        <w:rPr>
          <w:b/>
          <w:i/>
        </w:rPr>
        <w:t>/Department of Responsibility 1)</w:t>
      </w:r>
      <w:r w:rsidR="009712CD" w:rsidRPr="00E80529">
        <w:rPr>
          <w:b/>
        </w:rPr>
        <w:t xml:space="preserve"> </w:t>
      </w:r>
      <w:r w:rsidR="009712CD" w:rsidRPr="00FD14C7">
        <w:t>–</w:t>
      </w:r>
      <w:r w:rsidR="009712CD">
        <w:t xml:space="preserve"> </w:t>
      </w:r>
      <w:r w:rsidR="00F010A5">
        <w:t xml:space="preserve">(State </w:t>
      </w:r>
      <w:r>
        <w:t xml:space="preserve">their </w:t>
      </w:r>
      <w:r w:rsidR="00F010A5">
        <w:t>responsibilities</w:t>
      </w:r>
      <w:r>
        <w:t>)</w:t>
      </w:r>
      <w:r w:rsidR="009712CD">
        <w:t>.</w:t>
      </w:r>
    </w:p>
    <w:p w:rsidR="00F010A5" w:rsidRDefault="00F010A5" w:rsidP="00F010A5">
      <w:r>
        <w:rPr>
          <w:b/>
          <w:i/>
        </w:rPr>
        <w:t>(Title/Department of Responsibility 2)</w:t>
      </w:r>
      <w:r w:rsidRPr="00E80529">
        <w:rPr>
          <w:b/>
        </w:rPr>
        <w:t xml:space="preserve"> </w:t>
      </w:r>
      <w:r w:rsidRPr="00FD14C7">
        <w:t>–</w:t>
      </w:r>
      <w:r>
        <w:t xml:space="preserve"> (State their responsibilities).</w:t>
      </w:r>
    </w:p>
    <w:p w:rsidR="009712CD" w:rsidRDefault="005B06DC" w:rsidP="009712CD">
      <w:r>
        <w:t xml:space="preserve"> </w:t>
      </w:r>
      <w:r w:rsidR="00F010A5">
        <w:t>Continue until all the various employees and/or department’s responsibilities are listed.</w:t>
      </w:r>
    </w:p>
    <w:p w:rsidR="00916B9E" w:rsidRPr="00961EFC" w:rsidRDefault="00916B9E" w:rsidP="002D1CA9">
      <w:pPr>
        <w:pStyle w:val="AnnHeading1"/>
      </w:pPr>
      <w:r w:rsidRPr="00961EFC">
        <w:t>Procedures</w:t>
      </w:r>
    </w:p>
    <w:p w:rsidR="00E82C0B" w:rsidRPr="00AC6C19" w:rsidRDefault="00E82C0B" w:rsidP="00AC6C19">
      <w:pPr>
        <w:spacing w:line="240" w:lineRule="auto"/>
        <w:rPr>
          <w:i/>
        </w:rPr>
      </w:pPr>
      <w:r w:rsidRPr="00AC6C19">
        <w:rPr>
          <w:i/>
        </w:rPr>
        <w:t>(List of procedures that directly support this policy Ex.: Procedure 2.1101.1 Establishing and Creating University Policy.)</w:t>
      </w:r>
    </w:p>
    <w:p w:rsidR="00961EFC" w:rsidRDefault="00A450C7" w:rsidP="00467AA5">
      <w:r w:rsidRPr="00FD14C7">
        <w:t xml:space="preserve">In support of this policy, the following procedures are included: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390"/>
        <w:gridCol w:w="1527"/>
        <w:gridCol w:w="6605"/>
      </w:tblGrid>
      <w:tr w:rsidR="007D4F75" w:rsidRPr="009F0BC7" w:rsidTr="009F0BC7">
        <w:trPr>
          <w:trHeight w:val="432"/>
        </w:trPr>
        <w:tc>
          <w:tcPr>
            <w:tcW w:w="832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 xml:space="preserve">Procedure:  </w:t>
            </w:r>
          </w:p>
        </w:tc>
        <w:tc>
          <w:tcPr>
            <w:tcW w:w="1529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2.XXXX.X</w:t>
            </w:r>
          </w:p>
        </w:tc>
        <w:tc>
          <w:tcPr>
            <w:tcW w:w="6657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(Policy Title)</w:t>
            </w:r>
          </w:p>
        </w:tc>
      </w:tr>
      <w:tr w:rsidR="007D4F75" w:rsidRPr="009F0BC7" w:rsidTr="009F0BC7">
        <w:trPr>
          <w:trHeight w:val="432"/>
        </w:trPr>
        <w:tc>
          <w:tcPr>
            <w:tcW w:w="832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29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7D4F75" w:rsidRPr="009F0BC7" w:rsidRDefault="007D4F75" w:rsidP="009F0BC7">
            <w:pPr>
              <w:spacing w:after="0" w:line="240" w:lineRule="auto"/>
              <w:rPr>
                <w:szCs w:val="24"/>
              </w:rPr>
            </w:pPr>
          </w:p>
        </w:tc>
      </w:tr>
    </w:tbl>
    <w:p w:rsidR="00916B9E" w:rsidRDefault="00916B9E" w:rsidP="00467AA5">
      <w:pPr>
        <w:pStyle w:val="AnnHeading1"/>
      </w:pPr>
      <w:r w:rsidRPr="00961EFC">
        <w:t>Forms</w:t>
      </w:r>
    </w:p>
    <w:p w:rsidR="00E82C0B" w:rsidRPr="00AC6C19" w:rsidRDefault="00E82C0B" w:rsidP="00A1228D">
      <w:pPr>
        <w:rPr>
          <w:i/>
        </w:rPr>
      </w:pPr>
      <w:r w:rsidRPr="00AC6C19">
        <w:rPr>
          <w:i/>
        </w:rPr>
        <w:t>(The forms and associated instructions that are used in direct support of the policy.)</w:t>
      </w:r>
    </w:p>
    <w:p w:rsidR="00A1228D" w:rsidRDefault="00A1228D" w:rsidP="00A1228D">
      <w:r w:rsidRPr="00FD14C7">
        <w:t xml:space="preserve">In support of this policy, the following </w:t>
      </w:r>
      <w:r>
        <w:t xml:space="preserve">forms/instructions </w:t>
      </w:r>
      <w:r w:rsidRPr="00FD14C7">
        <w:t xml:space="preserve">are included: </w:t>
      </w:r>
    </w:p>
    <w:tbl>
      <w:tblPr>
        <w:tblW w:w="0" w:type="auto"/>
        <w:tblInd w:w="558" w:type="dxa"/>
        <w:tblLook w:val="04A0" w:firstRow="1" w:lastRow="0" w:firstColumn="1" w:lastColumn="0" w:noHBand="0" w:noVBand="1"/>
      </w:tblPr>
      <w:tblGrid>
        <w:gridCol w:w="1620"/>
        <w:gridCol w:w="5871"/>
      </w:tblGrid>
      <w:tr w:rsidR="00A1228D" w:rsidRPr="009F0BC7" w:rsidTr="009F0BC7">
        <w:trPr>
          <w:trHeight w:val="432"/>
        </w:trPr>
        <w:tc>
          <w:tcPr>
            <w:tcW w:w="1620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 xml:space="preserve">Form:  </w:t>
            </w:r>
          </w:p>
        </w:tc>
        <w:tc>
          <w:tcPr>
            <w:tcW w:w="5871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(Form Name)</w:t>
            </w:r>
          </w:p>
        </w:tc>
      </w:tr>
      <w:tr w:rsidR="00A1228D" w:rsidRPr="009F0BC7" w:rsidTr="009F0BC7">
        <w:trPr>
          <w:trHeight w:val="432"/>
        </w:trPr>
        <w:tc>
          <w:tcPr>
            <w:tcW w:w="1620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Instructions:</w:t>
            </w:r>
          </w:p>
        </w:tc>
        <w:tc>
          <w:tcPr>
            <w:tcW w:w="5871" w:type="dxa"/>
            <w:vAlign w:val="center"/>
          </w:tcPr>
          <w:p w:rsidR="00A1228D" w:rsidRPr="009F0BC7" w:rsidRDefault="00A1228D" w:rsidP="009F0BC7">
            <w:pPr>
              <w:spacing w:after="0" w:line="240" w:lineRule="auto"/>
              <w:rPr>
                <w:szCs w:val="24"/>
              </w:rPr>
            </w:pPr>
            <w:r w:rsidRPr="009F0BC7">
              <w:rPr>
                <w:szCs w:val="24"/>
              </w:rPr>
              <w:t>(Title of Instruction)</w:t>
            </w:r>
          </w:p>
        </w:tc>
      </w:tr>
    </w:tbl>
    <w:p w:rsidR="00171BD4" w:rsidRDefault="00171BD4" w:rsidP="00467AA5">
      <w:pPr>
        <w:pStyle w:val="AnnHeading1"/>
      </w:pPr>
      <w:r>
        <w:t>Appendices</w:t>
      </w:r>
    </w:p>
    <w:p w:rsidR="00E82C0B" w:rsidRPr="00AC6C19" w:rsidRDefault="00E82C0B" w:rsidP="00E82C0B">
      <w:pPr>
        <w:rPr>
          <w:i/>
        </w:rPr>
      </w:pPr>
      <w:r w:rsidRPr="00AC6C19">
        <w:rPr>
          <w:i/>
        </w:rPr>
        <w:t>(Any lengthy or complex reference information that would disrupt the flow of the other sections.)</w:t>
      </w:r>
    </w:p>
    <w:p w:rsidR="00171BD4" w:rsidRDefault="00171BD4" w:rsidP="00467AA5">
      <w:pPr>
        <w:pStyle w:val="AnnHeading1"/>
      </w:pPr>
      <w:r>
        <w:t>History</w:t>
      </w:r>
    </w:p>
    <w:p w:rsidR="0010747A" w:rsidRDefault="009A420B" w:rsidP="009A420B">
      <w:pPr>
        <w:tabs>
          <w:tab w:val="right" w:pos="1440"/>
          <w:tab w:val="left" w:pos="1800"/>
          <w:tab w:val="left" w:pos="3240"/>
        </w:tabs>
        <w:spacing w:after="0" w:line="240" w:lineRule="auto"/>
        <w:ind w:left="3240" w:hanging="3240"/>
      </w:pPr>
      <w:r>
        <w:lastRenderedPageBreak/>
        <w:tab/>
      </w:r>
      <w:r w:rsidR="00171BD4">
        <w:t>Adopted:</w:t>
      </w:r>
      <w:r>
        <w:tab/>
      </w:r>
      <w:r w:rsidR="00A1228D">
        <w:t>mm</w:t>
      </w:r>
      <w:r w:rsidR="00171BD4">
        <w:t>/</w:t>
      </w:r>
      <w:r w:rsidR="00A1228D">
        <w:t>dd</w:t>
      </w:r>
      <w:r w:rsidR="00171BD4">
        <w:t>/</w:t>
      </w:r>
      <w:r w:rsidR="00A1228D">
        <w:t>yyyy</w:t>
      </w:r>
      <w:r>
        <w:tab/>
      </w:r>
      <w:r w:rsidR="00171BD4">
        <w:t xml:space="preserve">Approved by </w:t>
      </w:r>
      <w:r w:rsidR="0010747A">
        <w:t>appropriate executive team member</w:t>
      </w:r>
    </w:p>
    <w:p w:rsidR="00CD2815" w:rsidRDefault="0010747A" w:rsidP="0010747A">
      <w:pPr>
        <w:tabs>
          <w:tab w:val="right" w:pos="1440"/>
          <w:tab w:val="left" w:pos="1800"/>
          <w:tab w:val="left" w:pos="3240"/>
        </w:tabs>
        <w:spacing w:after="0" w:line="240" w:lineRule="auto"/>
        <w:ind w:left="3240" w:hanging="3240"/>
        <w:rPr>
          <w:rFonts w:cs="Arial"/>
          <w:szCs w:val="24"/>
        </w:rPr>
      </w:pPr>
      <w:r>
        <w:tab/>
        <w:t>Revised</w:t>
      </w:r>
      <w:r w:rsidR="009A420B">
        <w:t>:</w:t>
      </w:r>
      <w:r w:rsidR="009A420B">
        <w:tab/>
      </w:r>
      <w:r>
        <w:t>mm</w:t>
      </w:r>
      <w:r w:rsidR="009A420B">
        <w:t>/</w:t>
      </w:r>
      <w:r>
        <w:t>dd</w:t>
      </w:r>
      <w:r w:rsidR="009A420B">
        <w:t>/</w:t>
      </w:r>
      <w:r>
        <w:t>yyyy</w:t>
      </w:r>
      <w:r w:rsidR="009A420B">
        <w:tab/>
      </w:r>
      <w:r>
        <w:t>Brief description of changes made.</w:t>
      </w:r>
    </w:p>
    <w:p w:rsidR="006B51F8" w:rsidRDefault="006B51F8">
      <w:pPr>
        <w:rPr>
          <w:rFonts w:cs="Arial"/>
          <w:szCs w:val="24"/>
        </w:rPr>
      </w:pPr>
    </w:p>
    <w:p w:rsidR="006B51F8" w:rsidRPr="00171BD4" w:rsidRDefault="006B51F8">
      <w:pPr>
        <w:rPr>
          <w:rFonts w:cs="Arial"/>
          <w:szCs w:val="24"/>
        </w:rPr>
      </w:pPr>
    </w:p>
    <w:p w:rsidR="00171BD4" w:rsidRPr="00171BD4" w:rsidRDefault="00171BD4" w:rsidP="00171BD4">
      <w:pPr>
        <w:rPr>
          <w:rFonts w:cs="Arial"/>
          <w:szCs w:val="24"/>
        </w:rPr>
      </w:pPr>
    </w:p>
    <w:sectPr w:rsidR="00171BD4" w:rsidRPr="00171BD4" w:rsidSect="005A6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26" w:rsidRDefault="00960126" w:rsidP="00070D53">
      <w:pPr>
        <w:spacing w:after="0" w:line="240" w:lineRule="auto"/>
      </w:pPr>
      <w:r>
        <w:separator/>
      </w:r>
    </w:p>
  </w:endnote>
  <w:endnote w:type="continuationSeparator" w:id="0">
    <w:p w:rsidR="00960126" w:rsidRDefault="00960126" w:rsidP="0007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26" w:rsidRPr="005A610F" w:rsidRDefault="00960126" w:rsidP="00943B85">
    <w:pPr>
      <w:pStyle w:val="Footer"/>
      <w:tabs>
        <w:tab w:val="clear" w:pos="9360"/>
        <w:tab w:val="right" w:pos="9630"/>
      </w:tabs>
      <w:jc w:val="right"/>
      <w:rPr>
        <w:sz w:val="20"/>
        <w:szCs w:val="20"/>
      </w:rPr>
    </w:pPr>
    <w:r w:rsidRPr="005A610F">
      <w:rPr>
        <w:sz w:val="20"/>
        <w:szCs w:val="20"/>
      </w:rPr>
      <w:t xml:space="preserve">Page </w:t>
    </w:r>
    <w:r w:rsidRPr="005A610F">
      <w:rPr>
        <w:sz w:val="20"/>
        <w:szCs w:val="20"/>
      </w:rPr>
      <w:fldChar w:fldCharType="begin"/>
    </w:r>
    <w:r w:rsidRPr="005A610F">
      <w:rPr>
        <w:sz w:val="20"/>
        <w:szCs w:val="20"/>
      </w:rPr>
      <w:instrText xml:space="preserve"> PAGE  \* Arabic  \* MERGEFORMAT </w:instrText>
    </w:r>
    <w:r w:rsidRPr="005A610F">
      <w:rPr>
        <w:sz w:val="20"/>
        <w:szCs w:val="20"/>
      </w:rPr>
      <w:fldChar w:fldCharType="separate"/>
    </w:r>
    <w:r w:rsidR="00201D51">
      <w:rPr>
        <w:noProof/>
        <w:sz w:val="20"/>
        <w:szCs w:val="20"/>
      </w:rPr>
      <w:t>4</w:t>
    </w:r>
    <w:r w:rsidRPr="005A610F">
      <w:rPr>
        <w:sz w:val="20"/>
        <w:szCs w:val="20"/>
      </w:rPr>
      <w:fldChar w:fldCharType="end"/>
    </w:r>
    <w:r w:rsidRPr="005A610F">
      <w:rPr>
        <w:sz w:val="20"/>
        <w:szCs w:val="20"/>
      </w:rPr>
      <w:t xml:space="preserve"> of </w:t>
    </w:r>
    <w:r w:rsidR="008D77DE" w:rsidRPr="005A610F">
      <w:rPr>
        <w:sz w:val="20"/>
        <w:szCs w:val="20"/>
      </w:rPr>
      <w:fldChar w:fldCharType="begin"/>
    </w:r>
    <w:r w:rsidR="008D77DE" w:rsidRPr="005A610F">
      <w:rPr>
        <w:sz w:val="20"/>
        <w:szCs w:val="20"/>
      </w:rPr>
      <w:instrText xml:space="preserve"> NUMPAGES  \* Arabic  \* MERGEFORMAT </w:instrText>
    </w:r>
    <w:r w:rsidR="008D77DE" w:rsidRPr="005A610F">
      <w:rPr>
        <w:sz w:val="20"/>
        <w:szCs w:val="20"/>
      </w:rPr>
      <w:fldChar w:fldCharType="separate"/>
    </w:r>
    <w:r w:rsidR="00201D51">
      <w:rPr>
        <w:noProof/>
        <w:sz w:val="20"/>
        <w:szCs w:val="20"/>
      </w:rPr>
      <w:t>4</w:t>
    </w:r>
    <w:r w:rsidR="008D77DE" w:rsidRPr="005A610F">
      <w:rPr>
        <w:noProof/>
        <w:sz w:val="20"/>
        <w:szCs w:val="20"/>
      </w:rPr>
      <w:fldChar w:fldCharType="end"/>
    </w:r>
  </w:p>
  <w:p w:rsidR="00960126" w:rsidRPr="00070D53" w:rsidRDefault="00960126" w:rsidP="00943B85">
    <w:pPr>
      <w:pStyle w:val="Footer"/>
      <w:tabs>
        <w:tab w:val="left" w:pos="8250"/>
        <w:tab w:val="left" w:pos="9780"/>
      </w:tabs>
      <w:jc w:val="right"/>
      <w:rPr>
        <w:sz w:val="16"/>
        <w:szCs w:val="16"/>
      </w:rPr>
    </w:pPr>
    <w:r w:rsidRPr="005A610F">
      <w:rPr>
        <w:sz w:val="20"/>
        <w:szCs w:val="20"/>
      </w:rPr>
      <w:fldChar w:fldCharType="begin"/>
    </w:r>
    <w:r w:rsidRPr="005A610F">
      <w:rPr>
        <w:sz w:val="20"/>
        <w:szCs w:val="20"/>
      </w:rPr>
      <w:instrText xml:space="preserve"> DATE  \@ "M/d/yyyy"  \* MERGEFORMAT </w:instrText>
    </w:r>
    <w:r w:rsidRPr="005A610F">
      <w:rPr>
        <w:sz w:val="20"/>
        <w:szCs w:val="20"/>
      </w:rPr>
      <w:fldChar w:fldCharType="separate"/>
    </w:r>
    <w:r w:rsidR="00201D51">
      <w:rPr>
        <w:noProof/>
        <w:sz w:val="20"/>
        <w:szCs w:val="20"/>
      </w:rPr>
      <w:t>6/15/2017</w:t>
    </w:r>
    <w:r w:rsidRPr="005A610F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26" w:rsidRDefault="00960126" w:rsidP="00070D53">
      <w:pPr>
        <w:spacing w:after="0" w:line="240" w:lineRule="auto"/>
      </w:pPr>
      <w:r>
        <w:separator/>
      </w:r>
    </w:p>
  </w:footnote>
  <w:footnote w:type="continuationSeparator" w:id="0">
    <w:p w:rsidR="00960126" w:rsidRDefault="00960126" w:rsidP="0007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126" w:rsidRDefault="00201D51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B85" w:rsidRDefault="00943B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10159"/>
    <w:multiLevelType w:val="hybridMultilevel"/>
    <w:tmpl w:val="4DA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903B8"/>
    <w:multiLevelType w:val="hybridMultilevel"/>
    <w:tmpl w:val="D2B0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85"/>
    <w:rsid w:val="00020150"/>
    <w:rsid w:val="00021349"/>
    <w:rsid w:val="00021A85"/>
    <w:rsid w:val="00031AD4"/>
    <w:rsid w:val="00041571"/>
    <w:rsid w:val="00066017"/>
    <w:rsid w:val="00070D53"/>
    <w:rsid w:val="00071618"/>
    <w:rsid w:val="00086448"/>
    <w:rsid w:val="0009713D"/>
    <w:rsid w:val="000A7862"/>
    <w:rsid w:val="000B0B95"/>
    <w:rsid w:val="000B1052"/>
    <w:rsid w:val="000D3380"/>
    <w:rsid w:val="000D7E78"/>
    <w:rsid w:val="000F336B"/>
    <w:rsid w:val="000F4B8F"/>
    <w:rsid w:val="000F514D"/>
    <w:rsid w:val="001004A5"/>
    <w:rsid w:val="00101D80"/>
    <w:rsid w:val="0010747A"/>
    <w:rsid w:val="00112381"/>
    <w:rsid w:val="00115EB1"/>
    <w:rsid w:val="00116738"/>
    <w:rsid w:val="00120C41"/>
    <w:rsid w:val="001210C6"/>
    <w:rsid w:val="001244FB"/>
    <w:rsid w:val="00126EFA"/>
    <w:rsid w:val="00132057"/>
    <w:rsid w:val="00145A20"/>
    <w:rsid w:val="0015023F"/>
    <w:rsid w:val="00152030"/>
    <w:rsid w:val="00155EC6"/>
    <w:rsid w:val="00155FC5"/>
    <w:rsid w:val="00171BD4"/>
    <w:rsid w:val="001827D3"/>
    <w:rsid w:val="001836BD"/>
    <w:rsid w:val="00185042"/>
    <w:rsid w:val="00192CF2"/>
    <w:rsid w:val="00193DB2"/>
    <w:rsid w:val="001A7647"/>
    <w:rsid w:val="001B04E2"/>
    <w:rsid w:val="001B3A23"/>
    <w:rsid w:val="001B5BC2"/>
    <w:rsid w:val="001C19B7"/>
    <w:rsid w:val="001C4670"/>
    <w:rsid w:val="001C629E"/>
    <w:rsid w:val="001E5F67"/>
    <w:rsid w:val="00201D51"/>
    <w:rsid w:val="00212A2A"/>
    <w:rsid w:val="00223DD2"/>
    <w:rsid w:val="00227BA6"/>
    <w:rsid w:val="002651FF"/>
    <w:rsid w:val="00265B9F"/>
    <w:rsid w:val="0027561A"/>
    <w:rsid w:val="002774EB"/>
    <w:rsid w:val="00281E98"/>
    <w:rsid w:val="002D1CA9"/>
    <w:rsid w:val="002D31EE"/>
    <w:rsid w:val="002D6E32"/>
    <w:rsid w:val="002E0A36"/>
    <w:rsid w:val="002E7007"/>
    <w:rsid w:val="0030571B"/>
    <w:rsid w:val="00323692"/>
    <w:rsid w:val="00341C23"/>
    <w:rsid w:val="00344C6E"/>
    <w:rsid w:val="00346B60"/>
    <w:rsid w:val="00350D55"/>
    <w:rsid w:val="0035494C"/>
    <w:rsid w:val="00366C73"/>
    <w:rsid w:val="00373591"/>
    <w:rsid w:val="00376BE3"/>
    <w:rsid w:val="00380FB5"/>
    <w:rsid w:val="003811B3"/>
    <w:rsid w:val="00391F7F"/>
    <w:rsid w:val="003B7800"/>
    <w:rsid w:val="003C054A"/>
    <w:rsid w:val="003C1C1E"/>
    <w:rsid w:val="003C31AE"/>
    <w:rsid w:val="003C5435"/>
    <w:rsid w:val="003D28D5"/>
    <w:rsid w:val="003E4960"/>
    <w:rsid w:val="00410FED"/>
    <w:rsid w:val="00414A5D"/>
    <w:rsid w:val="00423275"/>
    <w:rsid w:val="004420B0"/>
    <w:rsid w:val="00463877"/>
    <w:rsid w:val="00467AA5"/>
    <w:rsid w:val="0049238A"/>
    <w:rsid w:val="004B16F4"/>
    <w:rsid w:val="004B46D2"/>
    <w:rsid w:val="004D0B83"/>
    <w:rsid w:val="004D4F3C"/>
    <w:rsid w:val="004F792B"/>
    <w:rsid w:val="00507499"/>
    <w:rsid w:val="005328AD"/>
    <w:rsid w:val="0054520F"/>
    <w:rsid w:val="00550526"/>
    <w:rsid w:val="00554AE9"/>
    <w:rsid w:val="005559CA"/>
    <w:rsid w:val="00574425"/>
    <w:rsid w:val="00585F67"/>
    <w:rsid w:val="005A610F"/>
    <w:rsid w:val="005B06DC"/>
    <w:rsid w:val="005B7483"/>
    <w:rsid w:val="005C16BB"/>
    <w:rsid w:val="005C2DC6"/>
    <w:rsid w:val="005C49F6"/>
    <w:rsid w:val="005C59D2"/>
    <w:rsid w:val="005E1997"/>
    <w:rsid w:val="005E3CCC"/>
    <w:rsid w:val="005E40E3"/>
    <w:rsid w:val="0061636A"/>
    <w:rsid w:val="0061662F"/>
    <w:rsid w:val="00637197"/>
    <w:rsid w:val="00646B33"/>
    <w:rsid w:val="006566B6"/>
    <w:rsid w:val="00670C06"/>
    <w:rsid w:val="00670C6E"/>
    <w:rsid w:val="00683916"/>
    <w:rsid w:val="00687840"/>
    <w:rsid w:val="00694D98"/>
    <w:rsid w:val="006965FD"/>
    <w:rsid w:val="006B51F8"/>
    <w:rsid w:val="006C1458"/>
    <w:rsid w:val="006C43DE"/>
    <w:rsid w:val="006C4CD1"/>
    <w:rsid w:val="006C6730"/>
    <w:rsid w:val="006C7F21"/>
    <w:rsid w:val="006D11A2"/>
    <w:rsid w:val="0070213C"/>
    <w:rsid w:val="00705BC9"/>
    <w:rsid w:val="007079AB"/>
    <w:rsid w:val="00714530"/>
    <w:rsid w:val="00725B22"/>
    <w:rsid w:val="007338FF"/>
    <w:rsid w:val="00734E5F"/>
    <w:rsid w:val="007413EC"/>
    <w:rsid w:val="00764EEC"/>
    <w:rsid w:val="00784B31"/>
    <w:rsid w:val="007864DE"/>
    <w:rsid w:val="007B03D9"/>
    <w:rsid w:val="007B0780"/>
    <w:rsid w:val="007D4F75"/>
    <w:rsid w:val="007D6A44"/>
    <w:rsid w:val="007E00CC"/>
    <w:rsid w:val="007E2822"/>
    <w:rsid w:val="007E6C76"/>
    <w:rsid w:val="007F1C2F"/>
    <w:rsid w:val="00801571"/>
    <w:rsid w:val="008018E8"/>
    <w:rsid w:val="00807215"/>
    <w:rsid w:val="00825D63"/>
    <w:rsid w:val="00835093"/>
    <w:rsid w:val="00840A72"/>
    <w:rsid w:val="00845222"/>
    <w:rsid w:val="008462FB"/>
    <w:rsid w:val="00867AFB"/>
    <w:rsid w:val="0087192A"/>
    <w:rsid w:val="00876408"/>
    <w:rsid w:val="00876437"/>
    <w:rsid w:val="008902A5"/>
    <w:rsid w:val="008A1839"/>
    <w:rsid w:val="008B1191"/>
    <w:rsid w:val="008C30A6"/>
    <w:rsid w:val="008D2B44"/>
    <w:rsid w:val="008D77DE"/>
    <w:rsid w:val="008E005D"/>
    <w:rsid w:val="008E1433"/>
    <w:rsid w:val="008E615D"/>
    <w:rsid w:val="00916B9E"/>
    <w:rsid w:val="00943B85"/>
    <w:rsid w:val="00946537"/>
    <w:rsid w:val="0095654F"/>
    <w:rsid w:val="00960126"/>
    <w:rsid w:val="00961EFC"/>
    <w:rsid w:val="00965A3A"/>
    <w:rsid w:val="009712CD"/>
    <w:rsid w:val="00983399"/>
    <w:rsid w:val="00994F31"/>
    <w:rsid w:val="009A3AB1"/>
    <w:rsid w:val="009A420B"/>
    <w:rsid w:val="009B11AB"/>
    <w:rsid w:val="009C2ACC"/>
    <w:rsid w:val="009C6C95"/>
    <w:rsid w:val="009D45F8"/>
    <w:rsid w:val="009D6E19"/>
    <w:rsid w:val="009E656B"/>
    <w:rsid w:val="009F0BC7"/>
    <w:rsid w:val="009F0D18"/>
    <w:rsid w:val="009F6179"/>
    <w:rsid w:val="00A01273"/>
    <w:rsid w:val="00A1228D"/>
    <w:rsid w:val="00A178D8"/>
    <w:rsid w:val="00A35601"/>
    <w:rsid w:val="00A40FAC"/>
    <w:rsid w:val="00A450C7"/>
    <w:rsid w:val="00A4610A"/>
    <w:rsid w:val="00A509A2"/>
    <w:rsid w:val="00A62730"/>
    <w:rsid w:val="00A805ED"/>
    <w:rsid w:val="00A84FFB"/>
    <w:rsid w:val="00A92C19"/>
    <w:rsid w:val="00A95FDD"/>
    <w:rsid w:val="00AB2B3F"/>
    <w:rsid w:val="00AB4219"/>
    <w:rsid w:val="00AB4B5D"/>
    <w:rsid w:val="00AB5C0A"/>
    <w:rsid w:val="00AC6C19"/>
    <w:rsid w:val="00AC6DBD"/>
    <w:rsid w:val="00AC7DD4"/>
    <w:rsid w:val="00AE0EB5"/>
    <w:rsid w:val="00AE5E07"/>
    <w:rsid w:val="00B26334"/>
    <w:rsid w:val="00B26B74"/>
    <w:rsid w:val="00B52034"/>
    <w:rsid w:val="00B725A4"/>
    <w:rsid w:val="00B74AE2"/>
    <w:rsid w:val="00B921CF"/>
    <w:rsid w:val="00B948BA"/>
    <w:rsid w:val="00BA150C"/>
    <w:rsid w:val="00BB42EA"/>
    <w:rsid w:val="00BC77C8"/>
    <w:rsid w:val="00BD1485"/>
    <w:rsid w:val="00C12780"/>
    <w:rsid w:val="00C31A3E"/>
    <w:rsid w:val="00C362C1"/>
    <w:rsid w:val="00C4134F"/>
    <w:rsid w:val="00C4664B"/>
    <w:rsid w:val="00C6361F"/>
    <w:rsid w:val="00CB0450"/>
    <w:rsid w:val="00CD2815"/>
    <w:rsid w:val="00D000CA"/>
    <w:rsid w:val="00D11A88"/>
    <w:rsid w:val="00D34D03"/>
    <w:rsid w:val="00D355A5"/>
    <w:rsid w:val="00D7382F"/>
    <w:rsid w:val="00D73B3E"/>
    <w:rsid w:val="00D810AE"/>
    <w:rsid w:val="00D81184"/>
    <w:rsid w:val="00D83816"/>
    <w:rsid w:val="00D96BD3"/>
    <w:rsid w:val="00DA095C"/>
    <w:rsid w:val="00DB1BA0"/>
    <w:rsid w:val="00DC107C"/>
    <w:rsid w:val="00DD474E"/>
    <w:rsid w:val="00DE2B93"/>
    <w:rsid w:val="00DE61A4"/>
    <w:rsid w:val="00DF01A5"/>
    <w:rsid w:val="00E054BC"/>
    <w:rsid w:val="00E05D8D"/>
    <w:rsid w:val="00E1759E"/>
    <w:rsid w:val="00E2321B"/>
    <w:rsid w:val="00E27152"/>
    <w:rsid w:val="00E34DD6"/>
    <w:rsid w:val="00E41189"/>
    <w:rsid w:val="00E45836"/>
    <w:rsid w:val="00E46CA4"/>
    <w:rsid w:val="00E71F47"/>
    <w:rsid w:val="00E80529"/>
    <w:rsid w:val="00E82394"/>
    <w:rsid w:val="00E82C0B"/>
    <w:rsid w:val="00E835D3"/>
    <w:rsid w:val="00EA76DE"/>
    <w:rsid w:val="00EB0C62"/>
    <w:rsid w:val="00EB235C"/>
    <w:rsid w:val="00ED4B42"/>
    <w:rsid w:val="00EE4DC8"/>
    <w:rsid w:val="00F010A5"/>
    <w:rsid w:val="00F10484"/>
    <w:rsid w:val="00F224DD"/>
    <w:rsid w:val="00F229A2"/>
    <w:rsid w:val="00F31135"/>
    <w:rsid w:val="00F57C91"/>
    <w:rsid w:val="00F67329"/>
    <w:rsid w:val="00F675DD"/>
    <w:rsid w:val="00F73871"/>
    <w:rsid w:val="00F75E65"/>
    <w:rsid w:val="00F75FCE"/>
    <w:rsid w:val="00F80E67"/>
    <w:rsid w:val="00F9055E"/>
    <w:rsid w:val="00F91474"/>
    <w:rsid w:val="00FA660A"/>
    <w:rsid w:val="00FB20FE"/>
    <w:rsid w:val="00FC060D"/>
    <w:rsid w:val="00FC070D"/>
    <w:rsid w:val="00FC1F13"/>
    <w:rsid w:val="00FC34C3"/>
    <w:rsid w:val="00FD14C7"/>
    <w:rsid w:val="00FD331A"/>
    <w:rsid w:val="00FF3E90"/>
    <w:rsid w:val="00FF3FFE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CF7F76-9C1B-4477-A7AF-60C31798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381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0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64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D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D53"/>
  </w:style>
  <w:style w:type="paragraph" w:styleId="Footer">
    <w:name w:val="footer"/>
    <w:basedOn w:val="Normal"/>
    <w:link w:val="FooterChar"/>
    <w:uiPriority w:val="99"/>
    <w:unhideWhenUsed/>
    <w:rsid w:val="00070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D53"/>
  </w:style>
  <w:style w:type="paragraph" w:customStyle="1" w:styleId="AnnHeading1">
    <w:name w:val="Ann_Heading1"/>
    <w:basedOn w:val="Normal"/>
    <w:link w:val="AnnHeading1Char"/>
    <w:qFormat/>
    <w:rsid w:val="00A509A2"/>
    <w:pPr>
      <w:spacing w:before="360"/>
    </w:pPr>
    <w:rPr>
      <w:rFonts w:ascii="Arial Black" w:hAnsi="Arial Black" w:cs="Arial"/>
      <w:sz w:val="28"/>
      <w:szCs w:val="28"/>
    </w:rPr>
  </w:style>
  <w:style w:type="character" w:customStyle="1" w:styleId="AnnHeading1Char">
    <w:name w:val="Ann_Heading1 Char"/>
    <w:basedOn w:val="DefaultParagraphFont"/>
    <w:link w:val="AnnHeading1"/>
    <w:rsid w:val="00A509A2"/>
    <w:rPr>
      <w:rFonts w:ascii="Arial Black" w:hAnsi="Arial Black" w:cs="Arial"/>
      <w:sz w:val="28"/>
      <w:szCs w:val="28"/>
    </w:rPr>
  </w:style>
  <w:style w:type="paragraph" w:styleId="NoSpacing">
    <w:name w:val="No Spacing"/>
    <w:uiPriority w:val="1"/>
    <w:qFormat/>
    <w:rsid w:val="00112381"/>
    <w:rPr>
      <w:rFonts w:ascii="Arial" w:hAnsi="Arial"/>
      <w:sz w:val="24"/>
      <w:szCs w:val="22"/>
    </w:rPr>
  </w:style>
  <w:style w:type="table" w:styleId="TableGrid">
    <w:name w:val="Table Grid"/>
    <w:basedOn w:val="TableNormal"/>
    <w:uiPriority w:val="59"/>
    <w:rsid w:val="00381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297D-E18B-484B-ACAD-15B0B29D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AEE3B089.dotm</Template>
  <TotalTime>1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Tech University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Seppala</dc:creator>
  <cp:keywords/>
  <dc:description/>
  <cp:lastModifiedBy>acbaraja</cp:lastModifiedBy>
  <cp:revision>3</cp:revision>
  <cp:lastPrinted>2012-03-15T18:53:00Z</cp:lastPrinted>
  <dcterms:created xsi:type="dcterms:W3CDTF">2015-04-09T18:04:00Z</dcterms:created>
  <dcterms:modified xsi:type="dcterms:W3CDTF">2017-06-15T17:15:00Z</dcterms:modified>
</cp:coreProperties>
</file>